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00" w:rsidRPr="00246360" w:rsidRDefault="004C4D02">
      <w:pPr>
        <w:pStyle w:val="2"/>
        <w:tabs>
          <w:tab w:val="center" w:pos="7853"/>
          <w:tab w:val="left" w:pos="11460"/>
        </w:tabs>
        <w:jc w:val="left"/>
        <w:rPr>
          <w:sz w:val="24"/>
          <w:szCs w:val="24"/>
        </w:rPr>
      </w:pPr>
      <w:r>
        <w:rPr>
          <w:sz w:val="22"/>
        </w:rPr>
        <w:tab/>
      </w:r>
      <w:r w:rsidRPr="00246360">
        <w:rPr>
          <w:sz w:val="24"/>
          <w:szCs w:val="24"/>
        </w:rPr>
        <w:t xml:space="preserve">Сведения о членах </w:t>
      </w:r>
      <w:r w:rsidR="00737355" w:rsidRPr="00246360">
        <w:rPr>
          <w:sz w:val="24"/>
          <w:szCs w:val="24"/>
        </w:rPr>
        <w:t>Территориальной избирательной комиссии г.Зеленодольска</w:t>
      </w:r>
      <w:r w:rsidRPr="00246360">
        <w:rPr>
          <w:sz w:val="24"/>
          <w:szCs w:val="24"/>
        </w:rPr>
        <w:t xml:space="preserve"> </w:t>
      </w:r>
    </w:p>
    <w:p w:rsidR="004C4D02" w:rsidRDefault="004C4D02" w:rsidP="003F1900">
      <w:pPr>
        <w:pStyle w:val="2"/>
        <w:tabs>
          <w:tab w:val="center" w:pos="7853"/>
          <w:tab w:val="left" w:pos="11460"/>
        </w:tabs>
        <w:rPr>
          <w:sz w:val="24"/>
          <w:szCs w:val="24"/>
        </w:rPr>
      </w:pPr>
      <w:r w:rsidRPr="00246360">
        <w:rPr>
          <w:sz w:val="24"/>
          <w:szCs w:val="24"/>
        </w:rPr>
        <w:t>с правом решающего голоса</w:t>
      </w:r>
    </w:p>
    <w:p w:rsidR="00246360" w:rsidRPr="00246360" w:rsidRDefault="00246360" w:rsidP="00246360"/>
    <w:p w:rsidR="004C4D02" w:rsidRDefault="004C4D02">
      <w:pPr>
        <w:jc w:val="right"/>
        <w:rPr>
          <w:sz w:val="2"/>
        </w:rPr>
      </w:pPr>
      <w:bookmarkStart w:id="0" w:name="sostav"/>
      <w:bookmarkEnd w:id="0"/>
    </w:p>
    <w:tbl>
      <w:tblPr>
        <w:tblW w:w="14743" w:type="dxa"/>
        <w:tblInd w:w="6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664"/>
        <w:gridCol w:w="2337"/>
        <w:gridCol w:w="1319"/>
        <w:gridCol w:w="1408"/>
        <w:gridCol w:w="3261"/>
        <w:gridCol w:w="4394"/>
      </w:tblGrid>
      <w:tr w:rsidR="003F1900" w:rsidRPr="00737355" w:rsidTr="002C427F">
        <w:trPr>
          <w:tblHeader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00" w:rsidRPr="00246360" w:rsidRDefault="003F1900" w:rsidP="00264CDF">
            <w:pPr>
              <w:ind w:left="-113" w:right="-113" w:firstLine="0"/>
              <w:jc w:val="center"/>
              <w:rPr>
                <w:b/>
                <w:bCs/>
                <w:sz w:val="22"/>
                <w:szCs w:val="22"/>
              </w:rPr>
            </w:pPr>
            <w:r w:rsidRPr="0024636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00" w:rsidRPr="00246360" w:rsidRDefault="003F1900" w:rsidP="00264CDF">
            <w:pPr>
              <w:ind w:left="-113" w:right="-113" w:firstLine="0"/>
              <w:jc w:val="center"/>
              <w:rPr>
                <w:b/>
                <w:bCs/>
                <w:sz w:val="22"/>
                <w:szCs w:val="22"/>
              </w:rPr>
            </w:pPr>
            <w:r w:rsidRPr="00246360">
              <w:rPr>
                <w:b/>
                <w:bCs/>
                <w:color w:val="000000"/>
                <w:sz w:val="22"/>
                <w:szCs w:val="22"/>
              </w:rPr>
              <w:t>Должность в комиссии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00" w:rsidRPr="00246360" w:rsidRDefault="003F1900" w:rsidP="00264C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24636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00" w:rsidRPr="00246360" w:rsidRDefault="003F1900" w:rsidP="00264CDF">
            <w:pPr>
              <w:ind w:left="-57" w:right="-113" w:firstLine="0"/>
              <w:jc w:val="center"/>
              <w:rPr>
                <w:b/>
                <w:bCs/>
                <w:sz w:val="22"/>
                <w:szCs w:val="22"/>
              </w:rPr>
            </w:pPr>
            <w:r w:rsidRPr="00246360">
              <w:rPr>
                <w:b/>
                <w:bCs/>
                <w:sz w:val="22"/>
                <w:szCs w:val="22"/>
              </w:rPr>
              <w:t xml:space="preserve"> Год рождения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00" w:rsidRPr="00246360" w:rsidRDefault="00246360" w:rsidP="00264CDF">
            <w:pPr>
              <w:ind w:left="-113" w:right="-113" w:firstLine="0"/>
              <w:jc w:val="center"/>
              <w:rPr>
                <w:b/>
                <w:bCs/>
                <w:sz w:val="22"/>
                <w:szCs w:val="22"/>
              </w:rPr>
            </w:pPr>
            <w:r w:rsidRPr="0024636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00" w:rsidRPr="00246360" w:rsidRDefault="003F1900" w:rsidP="00264CDF">
            <w:pPr>
              <w:ind w:left="-113" w:right="-113" w:firstLine="0"/>
              <w:jc w:val="center"/>
              <w:rPr>
                <w:b/>
                <w:bCs/>
                <w:sz w:val="22"/>
                <w:szCs w:val="22"/>
              </w:rPr>
            </w:pPr>
            <w:r w:rsidRPr="0024636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00" w:rsidRPr="00246360" w:rsidRDefault="003F1900" w:rsidP="00264CDF">
            <w:pPr>
              <w:pStyle w:val="4"/>
              <w:rPr>
                <w:sz w:val="22"/>
                <w:szCs w:val="22"/>
              </w:rPr>
            </w:pPr>
            <w:r w:rsidRPr="00246360">
              <w:rPr>
                <w:color w:val="000000"/>
                <w:sz w:val="22"/>
                <w:szCs w:val="22"/>
              </w:rPr>
              <w:t>Кем предложен в состав комиссии</w:t>
            </w:r>
          </w:p>
        </w:tc>
      </w:tr>
      <w:tr w:rsidR="00C927EE" w:rsidRPr="00737355" w:rsidTr="00332E09">
        <w:trPr>
          <w:trHeight w:val="918"/>
        </w:trPr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C927EE" w:rsidRPr="00737355" w:rsidRDefault="00C927EE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</w:tcBorders>
            <w:shd w:val="clear" w:color="auto" w:fill="auto"/>
          </w:tcPr>
          <w:p w:rsidR="00C927EE" w:rsidRPr="00246360" w:rsidRDefault="00C927EE" w:rsidP="00246360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  <w:lang w:val="en-US"/>
              </w:rPr>
              <w:t xml:space="preserve">Председатель </w:t>
            </w:r>
            <w:r>
              <w:rPr>
                <w:sz w:val="20"/>
              </w:rPr>
              <w:t>комиссии</w:t>
            </w:r>
          </w:p>
        </w:tc>
        <w:tc>
          <w:tcPr>
            <w:tcW w:w="2337" w:type="dxa"/>
            <w:tcBorders>
              <w:top w:val="single" w:sz="4" w:space="0" w:color="000000"/>
            </w:tcBorders>
            <w:shd w:val="clear" w:color="auto" w:fill="auto"/>
          </w:tcPr>
          <w:p w:rsidR="00C927EE" w:rsidRDefault="00C927EE" w:rsidP="00332E09">
            <w:pPr>
              <w:ind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  <w:lang w:val="en-US"/>
              </w:rPr>
              <w:t xml:space="preserve">Майорова </w:t>
            </w:r>
          </w:p>
          <w:p w:rsidR="00C927EE" w:rsidRPr="00737355" w:rsidRDefault="00C927EE" w:rsidP="00332E0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Елена Алексеевна</w:t>
            </w:r>
          </w:p>
        </w:tc>
        <w:tc>
          <w:tcPr>
            <w:tcW w:w="1319" w:type="dxa"/>
            <w:tcBorders>
              <w:top w:val="single" w:sz="4" w:space="0" w:color="000000"/>
            </w:tcBorders>
            <w:shd w:val="clear" w:color="auto" w:fill="auto"/>
          </w:tcPr>
          <w:p w:rsidR="00C927EE" w:rsidRPr="003F1900" w:rsidRDefault="00C927EE" w:rsidP="00BE7A72">
            <w:pPr>
              <w:ind w:left="-60" w:right="-113" w:firstLine="0"/>
              <w:jc w:val="center"/>
              <w:rPr>
                <w:sz w:val="20"/>
              </w:rPr>
            </w:pPr>
            <w:r w:rsidRPr="003F1900">
              <w:rPr>
                <w:sz w:val="20"/>
              </w:rPr>
              <w:t>1972</w:t>
            </w:r>
          </w:p>
        </w:tc>
        <w:tc>
          <w:tcPr>
            <w:tcW w:w="1408" w:type="dxa"/>
            <w:tcBorders>
              <w:top w:val="single" w:sz="4" w:space="0" w:color="000000"/>
            </w:tcBorders>
            <w:shd w:val="clear" w:color="auto" w:fill="auto"/>
          </w:tcPr>
          <w:p w:rsidR="00C927EE" w:rsidRPr="003F1900" w:rsidRDefault="00C927EE" w:rsidP="00BE7A72">
            <w:pPr>
              <w:ind w:left="-60" w:right="-113" w:firstLine="0"/>
              <w:jc w:val="left"/>
              <w:rPr>
                <w:sz w:val="20"/>
              </w:rPr>
            </w:pPr>
            <w:r w:rsidRPr="003F1900">
              <w:rPr>
                <w:sz w:val="20"/>
              </w:rPr>
              <w:t xml:space="preserve"> высшее 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</w:tcPr>
          <w:p w:rsidR="00C927EE" w:rsidRPr="00737355" w:rsidRDefault="00C927EE" w:rsidP="00BE7A72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управляющий делами, Исполнительный комитет Зеленодольского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</w:tcPr>
          <w:p w:rsidR="00C927EE" w:rsidRPr="00737355" w:rsidRDefault="00C927EE" w:rsidP="00BE7A72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Татарстанское региональное отделение Всероссийской политической партии "ЕДИНАЯ РОССИЯ"</w:t>
            </w:r>
          </w:p>
        </w:tc>
      </w:tr>
      <w:tr w:rsidR="003F1900" w:rsidRPr="00737355" w:rsidTr="00332E09">
        <w:tc>
          <w:tcPr>
            <w:tcW w:w="360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3F1900" w:rsidRPr="00246360" w:rsidRDefault="003F1900" w:rsidP="00737355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  <w:lang w:val="en-US"/>
              </w:rPr>
              <w:t xml:space="preserve">Зам.председателя </w:t>
            </w:r>
            <w:r w:rsidR="00246360">
              <w:rPr>
                <w:sz w:val="20"/>
              </w:rPr>
              <w:t>комиссии</w:t>
            </w:r>
          </w:p>
        </w:tc>
        <w:tc>
          <w:tcPr>
            <w:tcW w:w="2337" w:type="dxa"/>
            <w:shd w:val="clear" w:color="auto" w:fill="auto"/>
          </w:tcPr>
          <w:p w:rsidR="003F1900" w:rsidRPr="00C5266A" w:rsidRDefault="00C5266A" w:rsidP="00332E09">
            <w:pPr>
              <w:ind w:right="-113" w:firstLine="0"/>
              <w:jc w:val="left"/>
              <w:rPr>
                <w:sz w:val="20"/>
              </w:rPr>
            </w:pPr>
            <w:r w:rsidRPr="00C5266A">
              <w:rPr>
                <w:sz w:val="20"/>
              </w:rPr>
              <w:t>Пысина Юлия Юрьевна</w:t>
            </w:r>
          </w:p>
        </w:tc>
        <w:tc>
          <w:tcPr>
            <w:tcW w:w="1319" w:type="dxa"/>
            <w:shd w:val="clear" w:color="auto" w:fill="auto"/>
          </w:tcPr>
          <w:p w:rsidR="003F1900" w:rsidRPr="003F1900" w:rsidRDefault="0063767C" w:rsidP="00246360">
            <w:pPr>
              <w:ind w:left="-60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1408" w:type="dxa"/>
            <w:shd w:val="clear" w:color="auto" w:fill="auto"/>
          </w:tcPr>
          <w:p w:rsidR="003F1900" w:rsidRPr="003F1900" w:rsidRDefault="00C5266A" w:rsidP="00246360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высшее</w:t>
            </w:r>
          </w:p>
        </w:tc>
        <w:tc>
          <w:tcPr>
            <w:tcW w:w="3261" w:type="dxa"/>
            <w:shd w:val="clear" w:color="auto" w:fill="auto"/>
          </w:tcPr>
          <w:p w:rsidR="003F1900" w:rsidRPr="00C5266A" w:rsidRDefault="00C5266A" w:rsidP="00737355">
            <w:pPr>
              <w:ind w:left="-60" w:right="-113" w:firstLine="0"/>
              <w:jc w:val="left"/>
              <w:rPr>
                <w:sz w:val="20"/>
              </w:rPr>
            </w:pPr>
            <w:r w:rsidRPr="00C5266A">
              <w:rPr>
                <w:sz w:val="20"/>
              </w:rPr>
              <w:t>аудитор Муниципального учреждения "Контрольно-счётная палата Зеленодольского муниципального района"</w:t>
            </w:r>
          </w:p>
        </w:tc>
        <w:tc>
          <w:tcPr>
            <w:tcW w:w="4394" w:type="dxa"/>
            <w:shd w:val="clear" w:color="auto" w:fill="auto"/>
          </w:tcPr>
          <w:p w:rsidR="003F1900" w:rsidRPr="00737355" w:rsidRDefault="00C5266A" w:rsidP="00737355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собрание избирателей по месту работы -</w:t>
            </w:r>
            <w:r w:rsidRPr="00C5266A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 w:rsidRPr="00C5266A">
              <w:rPr>
                <w:sz w:val="20"/>
              </w:rPr>
              <w:t xml:space="preserve"> учреждения "Контрольно-счётная палата Зеленодольского муниципального района"</w:t>
            </w:r>
          </w:p>
        </w:tc>
      </w:tr>
      <w:tr w:rsidR="003F1900" w:rsidRPr="00737355" w:rsidTr="00332E09">
        <w:trPr>
          <w:trHeight w:val="921"/>
        </w:trPr>
        <w:tc>
          <w:tcPr>
            <w:tcW w:w="360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3F1900" w:rsidRPr="00246360" w:rsidRDefault="003F1900" w:rsidP="00246360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  <w:lang w:val="en-US"/>
              </w:rPr>
              <w:t xml:space="preserve">Секретарь </w:t>
            </w:r>
            <w:r w:rsidR="00246360">
              <w:rPr>
                <w:sz w:val="20"/>
              </w:rPr>
              <w:t>комиссии</w:t>
            </w:r>
          </w:p>
        </w:tc>
        <w:tc>
          <w:tcPr>
            <w:tcW w:w="2337" w:type="dxa"/>
            <w:shd w:val="clear" w:color="auto" w:fill="auto"/>
          </w:tcPr>
          <w:p w:rsidR="00246360" w:rsidRDefault="003F1900" w:rsidP="00332E09">
            <w:pPr>
              <w:ind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  <w:lang w:val="en-US"/>
              </w:rPr>
              <w:t>Луканина</w:t>
            </w:r>
          </w:p>
          <w:p w:rsidR="003F1900" w:rsidRPr="00737355" w:rsidRDefault="003F1900" w:rsidP="00332E0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 xml:space="preserve"> Наталья Владимировна</w:t>
            </w:r>
          </w:p>
        </w:tc>
        <w:tc>
          <w:tcPr>
            <w:tcW w:w="1319" w:type="dxa"/>
            <w:shd w:val="clear" w:color="auto" w:fill="auto"/>
          </w:tcPr>
          <w:p w:rsidR="003F1900" w:rsidRPr="00737355" w:rsidRDefault="003F1900" w:rsidP="00246360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1985</w:t>
            </w:r>
          </w:p>
        </w:tc>
        <w:tc>
          <w:tcPr>
            <w:tcW w:w="1408" w:type="dxa"/>
            <w:shd w:val="clear" w:color="auto" w:fill="auto"/>
          </w:tcPr>
          <w:p w:rsidR="003F1900" w:rsidRPr="00737355" w:rsidRDefault="003F1900" w:rsidP="00246360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 xml:space="preserve"> высшее </w:t>
            </w:r>
          </w:p>
        </w:tc>
        <w:tc>
          <w:tcPr>
            <w:tcW w:w="3261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учитель, МБОУ СОШ №15</w:t>
            </w:r>
          </w:p>
        </w:tc>
        <w:tc>
          <w:tcPr>
            <w:tcW w:w="4394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3F1900" w:rsidRPr="00737355" w:rsidTr="00332E09">
        <w:tc>
          <w:tcPr>
            <w:tcW w:w="360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3F1900" w:rsidRPr="00246360" w:rsidRDefault="003F1900" w:rsidP="00246360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  <w:lang w:val="en-US"/>
              </w:rPr>
              <w:t xml:space="preserve">Член </w:t>
            </w:r>
            <w:r w:rsidR="00246360">
              <w:rPr>
                <w:sz w:val="20"/>
              </w:rPr>
              <w:t>комиссии</w:t>
            </w:r>
          </w:p>
        </w:tc>
        <w:tc>
          <w:tcPr>
            <w:tcW w:w="2337" w:type="dxa"/>
            <w:shd w:val="clear" w:color="auto" w:fill="auto"/>
          </w:tcPr>
          <w:p w:rsidR="00246360" w:rsidRDefault="00246360" w:rsidP="00332E09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F1900" w:rsidRPr="00737355">
              <w:rPr>
                <w:sz w:val="20"/>
                <w:lang w:val="en-US"/>
              </w:rPr>
              <w:t xml:space="preserve">Бешенов </w:t>
            </w:r>
          </w:p>
          <w:p w:rsidR="003F1900" w:rsidRPr="00737355" w:rsidRDefault="00332E09" w:rsidP="00332E09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3F1900" w:rsidRPr="00737355">
              <w:rPr>
                <w:sz w:val="20"/>
                <w:lang w:val="en-US"/>
              </w:rPr>
              <w:t xml:space="preserve">Валерий </w:t>
            </w:r>
            <w:r w:rsidR="00246360">
              <w:rPr>
                <w:sz w:val="20"/>
              </w:rPr>
              <w:t xml:space="preserve"> </w:t>
            </w:r>
            <w:r w:rsidR="003F1900" w:rsidRPr="00737355">
              <w:rPr>
                <w:sz w:val="20"/>
                <w:lang w:val="en-US"/>
              </w:rPr>
              <w:t>Владимирович</w:t>
            </w:r>
          </w:p>
        </w:tc>
        <w:tc>
          <w:tcPr>
            <w:tcW w:w="1319" w:type="dxa"/>
            <w:shd w:val="clear" w:color="auto" w:fill="auto"/>
          </w:tcPr>
          <w:p w:rsidR="003F1900" w:rsidRPr="00737355" w:rsidRDefault="003F1900" w:rsidP="00246360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1967</w:t>
            </w:r>
          </w:p>
        </w:tc>
        <w:tc>
          <w:tcPr>
            <w:tcW w:w="1408" w:type="dxa"/>
            <w:shd w:val="clear" w:color="auto" w:fill="auto"/>
          </w:tcPr>
          <w:p w:rsidR="003F1900" w:rsidRPr="00737355" w:rsidRDefault="003F1900" w:rsidP="00246360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 xml:space="preserve"> высшее </w:t>
            </w:r>
          </w:p>
        </w:tc>
        <w:tc>
          <w:tcPr>
            <w:tcW w:w="3261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начальник отдела информатизации, Исполнительный комитет Зеленодольского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собрание избирателей по месту работы - Исполнительный комитет Зеленодольского муниципального района</w:t>
            </w:r>
          </w:p>
        </w:tc>
      </w:tr>
      <w:tr w:rsidR="003F1900" w:rsidRPr="00737355" w:rsidTr="00332E09">
        <w:tc>
          <w:tcPr>
            <w:tcW w:w="360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 xml:space="preserve">Член </w:t>
            </w:r>
            <w:r w:rsidR="00246360">
              <w:rPr>
                <w:sz w:val="20"/>
              </w:rPr>
              <w:t>комиссии</w:t>
            </w:r>
          </w:p>
        </w:tc>
        <w:tc>
          <w:tcPr>
            <w:tcW w:w="2337" w:type="dxa"/>
            <w:shd w:val="clear" w:color="auto" w:fill="auto"/>
          </w:tcPr>
          <w:p w:rsidR="00246360" w:rsidRDefault="00332E09" w:rsidP="00332E09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F1900" w:rsidRPr="00737355">
              <w:rPr>
                <w:sz w:val="20"/>
                <w:lang w:val="en-US"/>
              </w:rPr>
              <w:t xml:space="preserve">Булгариева </w:t>
            </w:r>
          </w:p>
          <w:p w:rsidR="003F1900" w:rsidRPr="00737355" w:rsidRDefault="00332E09" w:rsidP="00332E09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3F1900" w:rsidRPr="00737355">
              <w:rPr>
                <w:sz w:val="20"/>
                <w:lang w:val="en-US"/>
              </w:rPr>
              <w:t>Светлана Фаритовна</w:t>
            </w:r>
          </w:p>
        </w:tc>
        <w:tc>
          <w:tcPr>
            <w:tcW w:w="1319" w:type="dxa"/>
            <w:shd w:val="clear" w:color="auto" w:fill="auto"/>
          </w:tcPr>
          <w:p w:rsidR="003F1900" w:rsidRPr="00737355" w:rsidRDefault="003F1900" w:rsidP="00246360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1977</w:t>
            </w:r>
          </w:p>
        </w:tc>
        <w:tc>
          <w:tcPr>
            <w:tcW w:w="1408" w:type="dxa"/>
            <w:shd w:val="clear" w:color="auto" w:fill="auto"/>
          </w:tcPr>
          <w:p w:rsidR="003F1900" w:rsidRPr="00737355" w:rsidRDefault="003F1900" w:rsidP="00246360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 xml:space="preserve"> высшее </w:t>
            </w:r>
          </w:p>
        </w:tc>
        <w:tc>
          <w:tcPr>
            <w:tcW w:w="3261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главный специалист, МКУ "Юридическое бюро Зеленодольского муниципального района Республики Татарстан"</w:t>
            </w:r>
          </w:p>
        </w:tc>
        <w:tc>
          <w:tcPr>
            <w:tcW w:w="4394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Республиканское общественное движение "Татарстан - новый век" - "Татарстан Яна гасыр"</w:t>
            </w:r>
          </w:p>
        </w:tc>
      </w:tr>
      <w:tr w:rsidR="003F1900" w:rsidRPr="00737355" w:rsidTr="00332E09">
        <w:trPr>
          <w:trHeight w:val="932"/>
        </w:trPr>
        <w:tc>
          <w:tcPr>
            <w:tcW w:w="360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6</w:t>
            </w:r>
          </w:p>
        </w:tc>
        <w:tc>
          <w:tcPr>
            <w:tcW w:w="1664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 xml:space="preserve">Член </w:t>
            </w:r>
            <w:r w:rsidR="00246360">
              <w:rPr>
                <w:sz w:val="20"/>
              </w:rPr>
              <w:t>комиссии</w:t>
            </w:r>
          </w:p>
        </w:tc>
        <w:tc>
          <w:tcPr>
            <w:tcW w:w="2337" w:type="dxa"/>
            <w:shd w:val="clear" w:color="auto" w:fill="auto"/>
          </w:tcPr>
          <w:p w:rsidR="00246360" w:rsidRDefault="00332E09" w:rsidP="00332E09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F1900" w:rsidRPr="00737355">
              <w:rPr>
                <w:sz w:val="20"/>
                <w:lang w:val="en-US"/>
              </w:rPr>
              <w:t xml:space="preserve">Леухин </w:t>
            </w:r>
          </w:p>
          <w:p w:rsidR="003F1900" w:rsidRPr="00737355" w:rsidRDefault="00332E09" w:rsidP="00332E09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3F1900" w:rsidRPr="00737355">
              <w:rPr>
                <w:sz w:val="20"/>
                <w:lang w:val="en-US"/>
              </w:rPr>
              <w:t>Андрей Викторович</w:t>
            </w:r>
          </w:p>
        </w:tc>
        <w:tc>
          <w:tcPr>
            <w:tcW w:w="1319" w:type="dxa"/>
            <w:shd w:val="clear" w:color="auto" w:fill="auto"/>
          </w:tcPr>
          <w:p w:rsidR="003F1900" w:rsidRPr="003F1900" w:rsidRDefault="003F1900" w:rsidP="00246360">
            <w:pPr>
              <w:ind w:right="-113" w:hanging="74"/>
              <w:jc w:val="center"/>
              <w:rPr>
                <w:sz w:val="20"/>
              </w:rPr>
            </w:pPr>
            <w:r w:rsidRPr="003F1900">
              <w:rPr>
                <w:sz w:val="20"/>
              </w:rPr>
              <w:t>1965</w:t>
            </w:r>
          </w:p>
        </w:tc>
        <w:tc>
          <w:tcPr>
            <w:tcW w:w="1408" w:type="dxa"/>
            <w:shd w:val="clear" w:color="auto" w:fill="auto"/>
          </w:tcPr>
          <w:p w:rsidR="003F1900" w:rsidRPr="00737355" w:rsidRDefault="003F1900" w:rsidP="00246360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 xml:space="preserve"> высшее </w:t>
            </w:r>
          </w:p>
        </w:tc>
        <w:tc>
          <w:tcPr>
            <w:tcW w:w="3261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помощник Главы ЗМР, Совет Зеленодольского муниципального района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Территориальная избирательная комиссия г.Зеленодольска</w:t>
            </w:r>
          </w:p>
        </w:tc>
      </w:tr>
      <w:tr w:rsidR="003F1900" w:rsidRPr="00737355" w:rsidTr="00332E09">
        <w:trPr>
          <w:trHeight w:val="935"/>
        </w:trPr>
        <w:tc>
          <w:tcPr>
            <w:tcW w:w="360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 xml:space="preserve">Член </w:t>
            </w:r>
            <w:r w:rsidR="00246360">
              <w:rPr>
                <w:sz w:val="20"/>
              </w:rPr>
              <w:t>комиссии</w:t>
            </w:r>
          </w:p>
        </w:tc>
        <w:tc>
          <w:tcPr>
            <w:tcW w:w="2337" w:type="dxa"/>
            <w:shd w:val="clear" w:color="auto" w:fill="auto"/>
          </w:tcPr>
          <w:p w:rsidR="00246360" w:rsidRDefault="00332E09" w:rsidP="00332E09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F1900" w:rsidRPr="00737355">
              <w:rPr>
                <w:sz w:val="20"/>
                <w:lang w:val="en-US"/>
              </w:rPr>
              <w:t xml:space="preserve">Муленков </w:t>
            </w:r>
          </w:p>
          <w:p w:rsidR="003F1900" w:rsidRPr="00737355" w:rsidRDefault="00332E09" w:rsidP="00332E09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3F1900" w:rsidRPr="00737355">
              <w:rPr>
                <w:sz w:val="20"/>
                <w:lang w:val="en-US"/>
              </w:rPr>
              <w:t>Владимир Владимирович</w:t>
            </w:r>
          </w:p>
        </w:tc>
        <w:tc>
          <w:tcPr>
            <w:tcW w:w="1319" w:type="dxa"/>
            <w:shd w:val="clear" w:color="auto" w:fill="auto"/>
          </w:tcPr>
          <w:p w:rsidR="003F1900" w:rsidRPr="00737355" w:rsidRDefault="003F1900" w:rsidP="00246360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1968</w:t>
            </w:r>
          </w:p>
        </w:tc>
        <w:tc>
          <w:tcPr>
            <w:tcW w:w="1408" w:type="dxa"/>
            <w:shd w:val="clear" w:color="auto" w:fill="auto"/>
          </w:tcPr>
          <w:p w:rsidR="003F1900" w:rsidRPr="00737355" w:rsidRDefault="003F1900" w:rsidP="00246360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 xml:space="preserve"> высшее </w:t>
            </w:r>
          </w:p>
        </w:tc>
        <w:tc>
          <w:tcPr>
            <w:tcW w:w="3261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пенсионер</w:t>
            </w:r>
          </w:p>
        </w:tc>
        <w:tc>
          <w:tcPr>
            <w:tcW w:w="4394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Татарстанское региональное отделение политической партии "КОММУНИСТИЧЕСКАЯ ПАРТИЯ РОССИЙСКОЙ ФЕДЕРАЦИИ"</w:t>
            </w:r>
          </w:p>
        </w:tc>
      </w:tr>
      <w:tr w:rsidR="003F1900" w:rsidRPr="00737355" w:rsidTr="00332E09">
        <w:trPr>
          <w:trHeight w:val="991"/>
        </w:trPr>
        <w:tc>
          <w:tcPr>
            <w:tcW w:w="360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8</w:t>
            </w:r>
          </w:p>
        </w:tc>
        <w:tc>
          <w:tcPr>
            <w:tcW w:w="1664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 xml:space="preserve">Член </w:t>
            </w:r>
            <w:r w:rsidR="00246360">
              <w:rPr>
                <w:sz w:val="20"/>
              </w:rPr>
              <w:t>комиссии</w:t>
            </w:r>
          </w:p>
        </w:tc>
        <w:tc>
          <w:tcPr>
            <w:tcW w:w="2337" w:type="dxa"/>
            <w:shd w:val="clear" w:color="auto" w:fill="auto"/>
          </w:tcPr>
          <w:p w:rsidR="00246360" w:rsidRDefault="00332E09" w:rsidP="00332E09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Т</w:t>
            </w:r>
            <w:r w:rsidR="003F1900" w:rsidRPr="00737355">
              <w:rPr>
                <w:sz w:val="20"/>
                <w:lang w:val="en-US"/>
              </w:rPr>
              <w:t xml:space="preserve">ихонова </w:t>
            </w:r>
          </w:p>
          <w:p w:rsidR="003F1900" w:rsidRPr="00737355" w:rsidRDefault="00332E09" w:rsidP="00332E09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3F1900" w:rsidRPr="00737355">
              <w:rPr>
                <w:sz w:val="20"/>
                <w:lang w:val="en-US"/>
              </w:rPr>
              <w:t>Галина Геннадьевна</w:t>
            </w:r>
          </w:p>
        </w:tc>
        <w:tc>
          <w:tcPr>
            <w:tcW w:w="1319" w:type="dxa"/>
            <w:shd w:val="clear" w:color="auto" w:fill="auto"/>
          </w:tcPr>
          <w:p w:rsidR="003F1900" w:rsidRPr="00737355" w:rsidRDefault="003F1900" w:rsidP="00246360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1972</w:t>
            </w:r>
          </w:p>
        </w:tc>
        <w:tc>
          <w:tcPr>
            <w:tcW w:w="1408" w:type="dxa"/>
            <w:shd w:val="clear" w:color="auto" w:fill="auto"/>
          </w:tcPr>
          <w:p w:rsidR="003F1900" w:rsidRPr="00737355" w:rsidRDefault="003F1900" w:rsidP="0024636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 xml:space="preserve"> среднее </w:t>
            </w:r>
          </w:p>
        </w:tc>
        <w:tc>
          <w:tcPr>
            <w:tcW w:w="3261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737355">
              <w:rPr>
                <w:sz w:val="20"/>
                <w:lang w:val="en-US"/>
              </w:rPr>
              <w:t>временно не работает</w:t>
            </w:r>
          </w:p>
        </w:tc>
        <w:tc>
          <w:tcPr>
            <w:tcW w:w="4394" w:type="dxa"/>
            <w:shd w:val="clear" w:color="auto" w:fill="auto"/>
          </w:tcPr>
          <w:p w:rsidR="003F1900" w:rsidRPr="00737355" w:rsidRDefault="003F1900" w:rsidP="00737355">
            <w:pPr>
              <w:ind w:left="-60" w:right="-113" w:firstLine="0"/>
              <w:jc w:val="left"/>
              <w:rPr>
                <w:sz w:val="20"/>
              </w:rPr>
            </w:pPr>
            <w:r w:rsidRPr="00737355">
              <w:rPr>
                <w:sz w:val="20"/>
              </w:rPr>
              <w:t>Татарстанское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C4D02" w:rsidRPr="00C927EE" w:rsidRDefault="004C4D02" w:rsidP="00737355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4C4D02" w:rsidRPr="00C927EE" w:rsidSect="00246360">
      <w:headerReference w:type="default" r:id="rId6"/>
      <w:footerReference w:type="first" r:id="rId7"/>
      <w:pgSz w:w="16840" w:h="11907" w:orient="landscape" w:code="9"/>
      <w:pgMar w:top="424" w:right="567" w:bottom="142" w:left="567" w:header="2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D2" w:rsidRDefault="00F27AD2">
      <w:r>
        <w:separator/>
      </w:r>
    </w:p>
  </w:endnote>
  <w:endnote w:type="continuationSeparator" w:id="1">
    <w:p w:rsidR="00F27AD2" w:rsidRDefault="00F2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 w:rsidR="00254119">
      <w:rPr>
        <w:sz w:val="20"/>
      </w:rPr>
      <w:fldChar w:fldCharType="begin"/>
    </w:r>
    <w:r>
      <w:rPr>
        <w:sz w:val="20"/>
      </w:rPr>
      <w:instrText>PAGE</w:instrText>
    </w:r>
    <w:r w:rsidR="00254119">
      <w:rPr>
        <w:sz w:val="20"/>
      </w:rPr>
      <w:fldChar w:fldCharType="separate"/>
    </w:r>
    <w:r w:rsidR="00CF7EA7">
      <w:rPr>
        <w:noProof/>
        <w:sz w:val="20"/>
      </w:rPr>
      <w:t>1</w:t>
    </w:r>
    <w:r w:rsidR="00254119">
      <w:rPr>
        <w:sz w:val="20"/>
      </w:rPr>
      <w:fldChar w:fldCharType="end"/>
    </w:r>
    <w:r>
      <w:rPr>
        <w:sz w:val="20"/>
      </w:rPr>
      <w:t xml:space="preserve"> из </w:t>
    </w:r>
    <w:r w:rsidR="00254119">
      <w:rPr>
        <w:sz w:val="20"/>
      </w:rPr>
      <w:fldChar w:fldCharType="begin"/>
    </w:r>
    <w:r>
      <w:rPr>
        <w:sz w:val="20"/>
      </w:rPr>
      <w:instrText>NUMPAGES</w:instrText>
    </w:r>
    <w:r w:rsidR="00254119">
      <w:rPr>
        <w:sz w:val="20"/>
      </w:rPr>
      <w:fldChar w:fldCharType="separate"/>
    </w:r>
    <w:r w:rsidR="00737355">
      <w:rPr>
        <w:noProof/>
        <w:sz w:val="20"/>
      </w:rPr>
      <w:t>1</w:t>
    </w:r>
    <w:r w:rsidR="00254119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D2" w:rsidRDefault="00F27AD2">
      <w:r>
        <w:separator/>
      </w:r>
    </w:p>
  </w:footnote>
  <w:footnote w:type="continuationSeparator" w:id="1">
    <w:p w:rsidR="00F27AD2" w:rsidRDefault="00F2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2" w:rsidRDefault="004C4D0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3B26"/>
    <w:rsid w:val="000D3B26"/>
    <w:rsid w:val="00246360"/>
    <w:rsid w:val="00254119"/>
    <w:rsid w:val="002C427F"/>
    <w:rsid w:val="00332E09"/>
    <w:rsid w:val="0035292D"/>
    <w:rsid w:val="003F1900"/>
    <w:rsid w:val="004C4D02"/>
    <w:rsid w:val="0063767C"/>
    <w:rsid w:val="00737355"/>
    <w:rsid w:val="00780E4E"/>
    <w:rsid w:val="00A869BE"/>
    <w:rsid w:val="00C5266A"/>
    <w:rsid w:val="00C927EE"/>
    <w:rsid w:val="00CF7EA7"/>
    <w:rsid w:val="00D970B9"/>
    <w:rsid w:val="00F06FAF"/>
    <w:rsid w:val="00F2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9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254119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54119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54119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254119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54119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54119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254119"/>
  </w:style>
  <w:style w:type="paragraph" w:styleId="a5">
    <w:name w:val="footer"/>
    <w:basedOn w:val="a"/>
    <w:link w:val="a6"/>
    <w:uiPriority w:val="99"/>
    <w:semiHidden/>
    <w:rsid w:val="00254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37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admin</cp:lastModifiedBy>
  <cp:revision>3</cp:revision>
  <cp:lastPrinted>2010-02-05T12:32:00Z</cp:lastPrinted>
  <dcterms:created xsi:type="dcterms:W3CDTF">2021-07-21T06:30:00Z</dcterms:created>
  <dcterms:modified xsi:type="dcterms:W3CDTF">2021-07-21T06:32:00Z</dcterms:modified>
</cp:coreProperties>
</file>